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98" w:rsidRPr="005A72DA" w:rsidRDefault="00382C98" w:rsidP="00707748">
      <w:pPr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</w:pPr>
      <w:r w:rsidRPr="005A72DA"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  <w:t>РОССИЙСКАЯ ФЕДЕРАЦИЯ</w:t>
      </w:r>
    </w:p>
    <w:p w:rsidR="00382C98" w:rsidRPr="005A72DA" w:rsidRDefault="00382C98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2DA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</w:t>
      </w:r>
    </w:p>
    <w:p w:rsidR="00382C98" w:rsidRPr="005A72DA" w:rsidRDefault="00382C98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2D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 «КАЧУГСКИЙ РАЙОН»</w:t>
      </w:r>
    </w:p>
    <w:p w:rsidR="00382C98" w:rsidRPr="005A72DA" w:rsidRDefault="00382C98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2DA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382C98" w:rsidRPr="005A72DA" w:rsidRDefault="00382C98"/>
    <w:p w:rsidR="00382C98" w:rsidRPr="005A72DA" w:rsidRDefault="00382C98" w:rsidP="00707748">
      <w:pPr>
        <w:jc w:val="center"/>
        <w:rPr>
          <w:rFonts w:ascii="Times New Roman" w:hAnsi="Times New Roman"/>
          <w:sz w:val="28"/>
          <w:szCs w:val="28"/>
        </w:rPr>
      </w:pPr>
      <w:r w:rsidRPr="005A72DA">
        <w:rPr>
          <w:rFonts w:ascii="Times New Roman" w:hAnsi="Times New Roman"/>
          <w:sz w:val="28"/>
          <w:szCs w:val="28"/>
        </w:rPr>
        <w:t>РАСПОРЯЖЕНИЕ</w:t>
      </w:r>
    </w:p>
    <w:p w:rsidR="00382C98" w:rsidRDefault="00382C98" w:rsidP="007077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состава антинаркотической комиссии в муниципальном образовании «Качугский район»</w:t>
      </w:r>
    </w:p>
    <w:p w:rsidR="00382C98" w:rsidRDefault="00382C98" w:rsidP="00707748">
      <w:pPr>
        <w:jc w:val="center"/>
        <w:rPr>
          <w:rFonts w:ascii="Times New Roman" w:hAnsi="Times New Roman"/>
          <w:sz w:val="28"/>
          <w:szCs w:val="28"/>
        </w:rPr>
      </w:pPr>
    </w:p>
    <w:p w:rsidR="00382C98" w:rsidRDefault="00382C98" w:rsidP="00707748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 октября 2016 года                                                                  р.п. Качуг</w:t>
      </w:r>
    </w:p>
    <w:p w:rsidR="00382C98" w:rsidRDefault="00382C98" w:rsidP="004055A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противодействия распространению наркомании, среди населения муниципального образования «Качугский район», реализации государственной политики в сфере оборота наркотических средств, психотропных веществ, в области противодействия их незаконному обороту на территории муниципального образования «Качугский район», в соответствии с Указом Президента Российской федерации от 02 июля 2005 года № 773 «Вопросы взаимодействия и координации деятельности органов исполнительной власти субъектов Российской Федерации и территориальных органов, федеральных органов исполнительной власти», руководствуясь статьями 33, 39, 48, Устава муниципального образования «Качугский район», администрация муниципального образования,</w:t>
      </w:r>
    </w:p>
    <w:p w:rsidR="00382C98" w:rsidRDefault="00382C98" w:rsidP="0073060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C98" w:rsidRDefault="00382C98" w:rsidP="004055A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антинаркотической комиссии в муниципальном образовании «Качугский район» (прилагается).</w:t>
      </w:r>
    </w:p>
    <w:p w:rsidR="00382C98" w:rsidRDefault="00382C98" w:rsidP="00854D8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распоряжение администрации муниципального образования «Качугский район» от 01 апреля 2014 года                № 297 «Об утверждении состава антинаркотической комиссии в муниципальном образовании «Качугский район».</w:t>
      </w:r>
    </w:p>
    <w:p w:rsidR="00382C98" w:rsidRPr="008F4E69" w:rsidRDefault="00382C98" w:rsidP="00854D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E69">
        <w:rPr>
          <w:rFonts w:ascii="Times New Roman" w:hAnsi="Times New Roman"/>
          <w:sz w:val="28"/>
          <w:szCs w:val="28"/>
        </w:rPr>
        <w:t xml:space="preserve">3. Настоящее распоряжение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8F4E69">
        <w:rPr>
          <w:rFonts w:ascii="Times New Roman" w:hAnsi="Times New Roman"/>
          <w:sz w:val="28"/>
          <w:szCs w:val="28"/>
        </w:rPr>
        <w:t xml:space="preserve"> «Качугский район».</w:t>
      </w:r>
    </w:p>
    <w:p w:rsidR="00382C98" w:rsidRPr="00F42CDB" w:rsidRDefault="00382C98" w:rsidP="00854D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382C98" w:rsidRDefault="00382C98" w:rsidP="004055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82C98" w:rsidRDefault="00382C98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C98" w:rsidRDefault="00382C98" w:rsidP="00D21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8ED">
        <w:rPr>
          <w:rFonts w:ascii="Times New Roman" w:hAnsi="Times New Roman"/>
          <w:sz w:val="28"/>
          <w:szCs w:val="28"/>
          <w:lang w:eastAsia="ru-RU"/>
        </w:rPr>
        <w:t>Мэр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382C98" w:rsidRPr="00D21190" w:rsidRDefault="00382C98" w:rsidP="00D21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«Качугский район»                                                                         Т.С. Кириллова</w:t>
      </w:r>
    </w:p>
    <w:p w:rsidR="00382C98" w:rsidRDefault="00382C98" w:rsidP="009148ED">
      <w:pPr>
        <w:spacing w:after="0"/>
        <w:rPr>
          <w:rFonts w:ascii="Times New Roman" w:hAnsi="Times New Roman"/>
          <w:sz w:val="28"/>
          <w:szCs w:val="28"/>
        </w:rPr>
      </w:pPr>
    </w:p>
    <w:p w:rsidR="00382C98" w:rsidRDefault="00382C98" w:rsidP="009148ED">
      <w:pPr>
        <w:spacing w:after="0"/>
        <w:rPr>
          <w:rFonts w:ascii="Times New Roman" w:hAnsi="Times New Roman"/>
          <w:sz w:val="28"/>
          <w:szCs w:val="28"/>
        </w:rPr>
      </w:pPr>
    </w:p>
    <w:p w:rsidR="00382C98" w:rsidRPr="00121063" w:rsidRDefault="00382C98" w:rsidP="00121063">
      <w:pPr>
        <w:spacing w:after="0"/>
        <w:rPr>
          <w:rFonts w:ascii="Times New Roman" w:hAnsi="Times New Roman"/>
          <w:sz w:val="20"/>
          <w:szCs w:val="20"/>
        </w:rPr>
      </w:pPr>
      <w:r w:rsidRPr="00F42CD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38">
        <w:rPr>
          <w:rFonts w:ascii="Times New Roman" w:hAnsi="Times New Roman"/>
          <w:sz w:val="28"/>
          <w:szCs w:val="28"/>
        </w:rPr>
        <w:t>358</w:t>
      </w:r>
      <w:bookmarkStart w:id="0" w:name="_GoBack"/>
      <w:bookmarkEnd w:id="0"/>
    </w:p>
    <w:p w:rsidR="00382C98" w:rsidRPr="0014096E" w:rsidRDefault="00382C98" w:rsidP="0014096E">
      <w:pPr>
        <w:tabs>
          <w:tab w:val="left" w:pos="10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Утвержден</w:t>
      </w:r>
    </w:p>
    <w:p w:rsidR="00382C98" w:rsidRPr="0014096E" w:rsidRDefault="00382C98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4096E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382C98" w:rsidRPr="0014096E" w:rsidRDefault="00382C98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4096E">
        <w:rPr>
          <w:rFonts w:ascii="Times New Roman" w:hAnsi="Times New Roman"/>
          <w:sz w:val="28"/>
          <w:szCs w:val="28"/>
        </w:rPr>
        <w:t>муниципального района</w:t>
      </w:r>
    </w:p>
    <w:p w:rsidR="00382C98" w:rsidRPr="0014096E" w:rsidRDefault="00382C98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4096E">
        <w:rPr>
          <w:rFonts w:ascii="Times New Roman" w:hAnsi="Times New Roman"/>
          <w:sz w:val="28"/>
          <w:szCs w:val="28"/>
        </w:rPr>
        <w:t>«Качугский район»</w:t>
      </w:r>
    </w:p>
    <w:p w:rsidR="00382C98" w:rsidRPr="0014096E" w:rsidRDefault="00382C98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07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14096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358</w:t>
      </w:r>
    </w:p>
    <w:p w:rsidR="00382C98" w:rsidRPr="0014096E" w:rsidRDefault="00382C98" w:rsidP="00681CE8">
      <w:pPr>
        <w:tabs>
          <w:tab w:val="left" w:pos="10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2C98" w:rsidRPr="00854D8C" w:rsidRDefault="00382C98" w:rsidP="00854D8C">
      <w:pPr>
        <w:jc w:val="both"/>
        <w:rPr>
          <w:rFonts w:ascii="Times New Roman" w:hAnsi="Times New Roman"/>
          <w:sz w:val="28"/>
          <w:szCs w:val="28"/>
        </w:rPr>
      </w:pPr>
    </w:p>
    <w:p w:rsidR="00382C98" w:rsidRPr="00854D8C" w:rsidRDefault="00382C98" w:rsidP="00854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СОСТАВ</w:t>
      </w:r>
    </w:p>
    <w:p w:rsidR="00382C98" w:rsidRPr="00854D8C" w:rsidRDefault="00382C98" w:rsidP="00854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антинаркотической комиссии</w:t>
      </w:r>
    </w:p>
    <w:p w:rsidR="00382C98" w:rsidRPr="00854D8C" w:rsidRDefault="00382C98" w:rsidP="00854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в муниципальном образовании «Качугский район»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C98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Председатель антинаркотической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в муниципальном образовании «Качугский район»</w:t>
      </w:r>
      <w:r>
        <w:rPr>
          <w:rFonts w:ascii="Times New Roman" w:hAnsi="Times New Roman"/>
          <w:sz w:val="28"/>
          <w:szCs w:val="28"/>
        </w:rPr>
        <w:t xml:space="preserve"> (далее - Комиссия):</w:t>
      </w:r>
      <w:r w:rsidRPr="00854D8C">
        <w:rPr>
          <w:rFonts w:ascii="Times New Roman" w:hAnsi="Times New Roman"/>
          <w:sz w:val="28"/>
          <w:szCs w:val="28"/>
        </w:rPr>
        <w:t xml:space="preserve"> Кириллова Татьяна Сергеевна - мэр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854D8C">
        <w:rPr>
          <w:rFonts w:ascii="Times New Roman" w:hAnsi="Times New Roman"/>
          <w:sz w:val="28"/>
          <w:szCs w:val="28"/>
        </w:rPr>
        <w:t xml:space="preserve"> «Качугский район»;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854D8C">
        <w:rPr>
          <w:rFonts w:ascii="Times New Roman" w:hAnsi="Times New Roman"/>
          <w:sz w:val="28"/>
          <w:szCs w:val="28"/>
        </w:rPr>
        <w:t>омиссии: Краснов Владимир Николаевич -ВРИО начальника межрайонного отдела Министерства внутренних дел России «Качугский» (по согласованию);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 xml:space="preserve">3.Секретарь </w:t>
      </w:r>
      <w:r>
        <w:rPr>
          <w:rFonts w:ascii="Times New Roman" w:hAnsi="Times New Roman"/>
          <w:sz w:val="28"/>
          <w:szCs w:val="28"/>
        </w:rPr>
        <w:t>К</w:t>
      </w:r>
      <w:r w:rsidRPr="00854D8C">
        <w:rPr>
          <w:rFonts w:ascii="Times New Roman" w:hAnsi="Times New Roman"/>
          <w:sz w:val="28"/>
          <w:szCs w:val="28"/>
        </w:rPr>
        <w:t>омиссии: Зуева Людмила Ивановна - исполнитель региональной системы по профилактике наркомании и других социально – негативных явлений в муниципальном образовании «Качугский район»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Члены комиссии: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 xml:space="preserve">1. Ярина Светлана Юрьевна - заведующий отделом образования </w:t>
      </w:r>
      <w:r>
        <w:rPr>
          <w:rFonts w:ascii="Times New Roman" w:hAnsi="Times New Roman"/>
          <w:sz w:val="28"/>
          <w:szCs w:val="28"/>
        </w:rPr>
        <w:t>А</w:t>
      </w:r>
      <w:r w:rsidRPr="00854D8C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854D8C">
        <w:rPr>
          <w:rFonts w:ascii="Times New Roman" w:hAnsi="Times New Roman"/>
          <w:sz w:val="28"/>
          <w:szCs w:val="28"/>
        </w:rPr>
        <w:t xml:space="preserve"> «Качугский район»;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Федосеев Александр Николаевич - главный врач областного государственного бюджетного учреждения здравоохранения «Качугская районная больница» (по согласованию);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 xml:space="preserve">Смирнова Вера Иннокентьевна – начальник отдела культуры МО «Качугский район»; 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4. Васильева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Любовь Алексеевна – директор ОГБУСО «Комплексного центра социального обслуживания населения Качугского района» (по согласованию);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Егорова Ирина Николаевна – инспектор группы по делам несовершеннолетних межмуниципального отдела министерства внутренних дел России «Качугский» (по согласованию);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Сокольникова Людмила Александровна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и.о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заведующего отдела по физической культуре, спорту и молодежной политике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«Качугский район»</w:t>
      </w:r>
      <w:r w:rsidRPr="00854D8C">
        <w:rPr>
          <w:rFonts w:ascii="Times New Roman" w:hAnsi="Times New Roman"/>
          <w:sz w:val="28"/>
          <w:szCs w:val="28"/>
        </w:rPr>
        <w:t>;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Мошкирев Николай Юрьевич – начальник отдела по охране природы, экологии и сельскому хозяйству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«Качугский район»</w:t>
      </w:r>
      <w:r w:rsidRPr="00854D8C">
        <w:rPr>
          <w:rFonts w:ascii="Times New Roman" w:hAnsi="Times New Roman"/>
          <w:sz w:val="28"/>
          <w:szCs w:val="28"/>
        </w:rPr>
        <w:t>;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Нечаева Елена Александровна – начальник отдела опеки и попечительства граждан управления министерства социального развития, опеки и попечительства в Иркутской области по Качугскому району(по согласованию);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9. Зыкова Анжела Михайловна – главный специалист - ответственный секретарь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«Качугский район»</w:t>
      </w:r>
      <w:r w:rsidRPr="00854D8C">
        <w:rPr>
          <w:rFonts w:ascii="Times New Roman" w:hAnsi="Times New Roman"/>
          <w:sz w:val="28"/>
          <w:szCs w:val="28"/>
        </w:rPr>
        <w:t>.</w:t>
      </w:r>
    </w:p>
    <w:p w:rsidR="00382C98" w:rsidRPr="00854D8C" w:rsidRDefault="00382C98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82C98" w:rsidRPr="00854D8C" w:rsidSect="002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9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244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081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7E9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96D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52C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28D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CA0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0E1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D3E9A"/>
    <w:multiLevelType w:val="hybridMultilevel"/>
    <w:tmpl w:val="F97E2190"/>
    <w:lvl w:ilvl="0" w:tplc="945E73E0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1">
    <w:nsid w:val="12D353FF"/>
    <w:multiLevelType w:val="hybridMultilevel"/>
    <w:tmpl w:val="E6362A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436954"/>
    <w:multiLevelType w:val="hybridMultilevel"/>
    <w:tmpl w:val="8642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BE6652"/>
    <w:multiLevelType w:val="hybridMultilevel"/>
    <w:tmpl w:val="CD6A0652"/>
    <w:lvl w:ilvl="0" w:tplc="F886B8C4">
      <w:start w:val="1"/>
      <w:numFmt w:val="decimal"/>
      <w:lvlText w:val="%1."/>
      <w:lvlJc w:val="left"/>
      <w:pPr>
        <w:ind w:left="2231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96A6FDB"/>
    <w:multiLevelType w:val="hybridMultilevel"/>
    <w:tmpl w:val="60FAB296"/>
    <w:lvl w:ilvl="0" w:tplc="0B0647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33E00D9"/>
    <w:multiLevelType w:val="hybridMultilevel"/>
    <w:tmpl w:val="0E067E7C"/>
    <w:lvl w:ilvl="0" w:tplc="DAFE05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1866ED"/>
    <w:multiLevelType w:val="hybridMultilevel"/>
    <w:tmpl w:val="B360DF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6C4DBB"/>
    <w:multiLevelType w:val="hybridMultilevel"/>
    <w:tmpl w:val="C4E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48"/>
    <w:rsid w:val="000102E8"/>
    <w:rsid w:val="00026835"/>
    <w:rsid w:val="000533EF"/>
    <w:rsid w:val="000B3A9C"/>
    <w:rsid w:val="000C0D09"/>
    <w:rsid w:val="000C4A49"/>
    <w:rsid w:val="000D3EE3"/>
    <w:rsid w:val="000E4F8C"/>
    <w:rsid w:val="000F2304"/>
    <w:rsid w:val="00110F9D"/>
    <w:rsid w:val="00121063"/>
    <w:rsid w:val="0014096E"/>
    <w:rsid w:val="00154EDE"/>
    <w:rsid w:val="0018375F"/>
    <w:rsid w:val="00195857"/>
    <w:rsid w:val="001A0ABC"/>
    <w:rsid w:val="001D0BC9"/>
    <w:rsid w:val="001D527D"/>
    <w:rsid w:val="00200A7E"/>
    <w:rsid w:val="00224AB7"/>
    <w:rsid w:val="00254E14"/>
    <w:rsid w:val="002602B5"/>
    <w:rsid w:val="0026145E"/>
    <w:rsid w:val="00287858"/>
    <w:rsid w:val="002B7BE7"/>
    <w:rsid w:val="002C6782"/>
    <w:rsid w:val="00352694"/>
    <w:rsid w:val="00370C7A"/>
    <w:rsid w:val="00382C98"/>
    <w:rsid w:val="003912D4"/>
    <w:rsid w:val="003B4D38"/>
    <w:rsid w:val="003B6D00"/>
    <w:rsid w:val="003C183E"/>
    <w:rsid w:val="003D7555"/>
    <w:rsid w:val="004055AB"/>
    <w:rsid w:val="004120A8"/>
    <w:rsid w:val="00417B5F"/>
    <w:rsid w:val="00421E53"/>
    <w:rsid w:val="0043472E"/>
    <w:rsid w:val="00435ADE"/>
    <w:rsid w:val="00465339"/>
    <w:rsid w:val="00477DA7"/>
    <w:rsid w:val="004E1626"/>
    <w:rsid w:val="004E4E0C"/>
    <w:rsid w:val="004F2A69"/>
    <w:rsid w:val="005119CB"/>
    <w:rsid w:val="005170F9"/>
    <w:rsid w:val="005A72DA"/>
    <w:rsid w:val="005D441C"/>
    <w:rsid w:val="00613FE3"/>
    <w:rsid w:val="00621FC5"/>
    <w:rsid w:val="0062304A"/>
    <w:rsid w:val="006303CE"/>
    <w:rsid w:val="006315F0"/>
    <w:rsid w:val="00642467"/>
    <w:rsid w:val="00665F18"/>
    <w:rsid w:val="00681CE8"/>
    <w:rsid w:val="006B7E71"/>
    <w:rsid w:val="006C3B20"/>
    <w:rsid w:val="006C5FB8"/>
    <w:rsid w:val="006C78AC"/>
    <w:rsid w:val="00707748"/>
    <w:rsid w:val="00730609"/>
    <w:rsid w:val="00733CA7"/>
    <w:rsid w:val="0075463E"/>
    <w:rsid w:val="00754AC3"/>
    <w:rsid w:val="0078314E"/>
    <w:rsid w:val="00796662"/>
    <w:rsid w:val="007D34BC"/>
    <w:rsid w:val="008055C0"/>
    <w:rsid w:val="0080705B"/>
    <w:rsid w:val="00852B53"/>
    <w:rsid w:val="00854D8C"/>
    <w:rsid w:val="00873715"/>
    <w:rsid w:val="00876A99"/>
    <w:rsid w:val="008F4E69"/>
    <w:rsid w:val="009148ED"/>
    <w:rsid w:val="00963D51"/>
    <w:rsid w:val="00966448"/>
    <w:rsid w:val="009728DC"/>
    <w:rsid w:val="009E2AE1"/>
    <w:rsid w:val="00A42B67"/>
    <w:rsid w:val="00A45E96"/>
    <w:rsid w:val="00B03A51"/>
    <w:rsid w:val="00B13511"/>
    <w:rsid w:val="00B9497E"/>
    <w:rsid w:val="00BA55AA"/>
    <w:rsid w:val="00BB4097"/>
    <w:rsid w:val="00BB564B"/>
    <w:rsid w:val="00BD5482"/>
    <w:rsid w:val="00C31115"/>
    <w:rsid w:val="00C54C5D"/>
    <w:rsid w:val="00C65B6D"/>
    <w:rsid w:val="00C92153"/>
    <w:rsid w:val="00C95215"/>
    <w:rsid w:val="00CC0333"/>
    <w:rsid w:val="00CC0683"/>
    <w:rsid w:val="00CC0B3B"/>
    <w:rsid w:val="00CD133C"/>
    <w:rsid w:val="00CE39C2"/>
    <w:rsid w:val="00D1386D"/>
    <w:rsid w:val="00D21190"/>
    <w:rsid w:val="00D64C23"/>
    <w:rsid w:val="00D7019B"/>
    <w:rsid w:val="00D7405C"/>
    <w:rsid w:val="00DB2AC0"/>
    <w:rsid w:val="00DC5842"/>
    <w:rsid w:val="00DF4489"/>
    <w:rsid w:val="00E73996"/>
    <w:rsid w:val="00EA38F1"/>
    <w:rsid w:val="00EC25CB"/>
    <w:rsid w:val="00F01BA3"/>
    <w:rsid w:val="00F42CDB"/>
    <w:rsid w:val="00F437A7"/>
    <w:rsid w:val="00F61DDF"/>
    <w:rsid w:val="00FB7853"/>
    <w:rsid w:val="00FD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48E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8ED"/>
    <w:rPr>
      <w:rFonts w:ascii="Segoe UI" w:hAnsi="Segoe UI" w:cs="Times New Roman"/>
      <w:sz w:val="18"/>
    </w:rPr>
  </w:style>
  <w:style w:type="paragraph" w:styleId="NoSpacing">
    <w:name w:val="No Spacing"/>
    <w:uiPriority w:val="99"/>
    <w:qFormat/>
    <w:rsid w:val="00F42CDB"/>
    <w:rPr>
      <w:lang w:eastAsia="en-US"/>
    </w:rPr>
  </w:style>
  <w:style w:type="paragraph" w:styleId="ListParagraph">
    <w:name w:val="List Paragraph"/>
    <w:basedOn w:val="Normal"/>
    <w:uiPriority w:val="99"/>
    <w:qFormat/>
    <w:rsid w:val="00681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547</TotalTime>
  <Pages>3</Pages>
  <Words>607</Words>
  <Characters>3462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55</cp:revision>
  <cp:lastPrinted>2016-10-10T03:31:00Z</cp:lastPrinted>
  <dcterms:created xsi:type="dcterms:W3CDTF">2016-01-21T00:51:00Z</dcterms:created>
  <dcterms:modified xsi:type="dcterms:W3CDTF">2016-11-29T02:19:00Z</dcterms:modified>
</cp:coreProperties>
</file>